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A2" w:rsidRDefault="00E92BA2" w:rsidP="003938E7">
      <w:pPr>
        <w:jc w:val="center"/>
      </w:pPr>
      <w:r>
        <w:t>DICHIARAZIONE PERSONALE  L. 104/92</w:t>
      </w:r>
    </w:p>
    <w:p w:rsidR="00E92BA2" w:rsidRDefault="00E92BA2" w:rsidP="003938E7">
      <w:pPr>
        <w:jc w:val="center"/>
      </w:pPr>
      <w:r>
        <w:t>Ai fini della precedenza prevista ai punti III e V dell’art. 7 del CCNI sulla mobilità</w:t>
      </w:r>
    </w:p>
    <w:p w:rsidR="00E92BA2" w:rsidRDefault="00E92BA2" w:rsidP="003938E7">
      <w:pPr>
        <w:jc w:val="center"/>
      </w:pPr>
    </w:p>
    <w:p w:rsidR="00E92BA2" w:rsidRDefault="00E92BA2" w:rsidP="003938E7">
      <w:pPr>
        <w:jc w:val="center"/>
      </w:pPr>
    </w:p>
    <w:p w:rsidR="00E92BA2" w:rsidRDefault="00E92BA2" w:rsidP="003938E7">
      <w:pPr>
        <w:spacing w:line="360" w:lineRule="auto"/>
      </w:pPr>
      <w:r>
        <w:t>….L….  sottoscritt……………………………………………………..nat… il………………………</w:t>
      </w:r>
    </w:p>
    <w:p w:rsidR="00E92BA2" w:rsidRDefault="00E92BA2" w:rsidP="003938E7">
      <w:pPr>
        <w:spacing w:line="360" w:lineRule="auto"/>
      </w:pPr>
      <w:r>
        <w:t>a………………………………………..(prov)……….. titolare presso…………………………...</w:t>
      </w:r>
    </w:p>
    <w:p w:rsidR="00E92BA2" w:rsidRDefault="00E92BA2" w:rsidP="003938E7">
      <w:pPr>
        <w:spacing w:line="360" w:lineRule="auto"/>
      </w:pPr>
      <w:r>
        <w:t>…………………………………………………. in qualità di Docente/ATA a tempo indeterminato</w:t>
      </w:r>
    </w:p>
    <w:p w:rsidR="00E92BA2" w:rsidRDefault="00E92BA2" w:rsidP="003938E7">
      <w:pPr>
        <w:spacing w:line="360" w:lineRule="auto"/>
      </w:pPr>
    </w:p>
    <w:p w:rsidR="00E92BA2" w:rsidRDefault="00E92BA2" w:rsidP="003938E7">
      <w:pPr>
        <w:spacing w:line="360" w:lineRule="auto"/>
        <w:jc w:val="center"/>
      </w:pPr>
      <w:r>
        <w:t>DICHIARA</w:t>
      </w:r>
    </w:p>
    <w:p w:rsidR="00E92BA2" w:rsidRDefault="00E92BA2" w:rsidP="003938E7">
      <w:pPr>
        <w:spacing w:line="360" w:lineRule="auto"/>
        <w:jc w:val="center"/>
      </w:pPr>
    </w:p>
    <w:p w:rsidR="00E92BA2" w:rsidRDefault="00E92BA2" w:rsidP="008923C8">
      <w:pPr>
        <w:spacing w:line="360" w:lineRule="auto"/>
        <w:jc w:val="both"/>
      </w:pPr>
      <w:r>
        <w:t>Sotto la propria personale responsabilità ai sensi dell’art.46 e successivi del D.P.R. 28/12/2000, n. 445, consapevole delle responsabilità penali previste dall’art.76 del D.P.R. 28/12/2000, n.445 in caso di dichiarazioni mendaci, quanto segue:</w:t>
      </w:r>
    </w:p>
    <w:p w:rsidR="00E92BA2" w:rsidRDefault="00E92BA2" w:rsidP="008923C8">
      <w:pPr>
        <w:spacing w:line="360" w:lineRule="auto"/>
        <w:jc w:val="both"/>
      </w:pPr>
    </w:p>
    <w:p w:rsidR="00E92BA2" w:rsidRDefault="00E92BA2" w:rsidP="003938E7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(Barrare le caselle</w:t>
      </w:r>
      <w:r w:rsidRPr="003938E7">
        <w:rPr>
          <w:b/>
          <w:sz w:val="16"/>
          <w:szCs w:val="16"/>
        </w:rPr>
        <w:t xml:space="preserve"> solo le sezioni che interessano)</w:t>
      </w:r>
    </w:p>
    <w:p w:rsidR="00E92BA2" w:rsidRDefault="00E92BA2" w:rsidP="00463B3A">
      <w:pPr>
        <w:spacing w:line="360" w:lineRule="auto"/>
        <w:jc w:val="both"/>
        <w:rPr>
          <w:b/>
          <w:sz w:val="16"/>
          <w:szCs w:val="16"/>
        </w:rPr>
      </w:pPr>
      <w:r>
        <w:rPr>
          <w:noProof/>
        </w:rPr>
        <w:pict>
          <v:rect id="_x0000_s1026" style="position:absolute;left:0;text-align:left;margin-left:-4.95pt;margin-top:.85pt;width:7.15pt;height:11.25pt;z-index:251659264"/>
        </w:pict>
      </w:r>
      <w:r w:rsidRPr="00ED450E">
        <w:t>-</w:t>
      </w:r>
      <w:r>
        <w:t xml:space="preserve"> di voler beneficiare della precedenza prevista ai punti III e V dell’art. 7 del CCNI sulla mobilità (L. 104/92);</w:t>
      </w:r>
    </w:p>
    <w:p w:rsidR="00E92BA2" w:rsidRDefault="00E92BA2" w:rsidP="003938E7">
      <w:pPr>
        <w:spacing w:line="360" w:lineRule="auto"/>
        <w:jc w:val="center"/>
        <w:rPr>
          <w:b/>
          <w:sz w:val="16"/>
          <w:szCs w:val="16"/>
        </w:rPr>
      </w:pPr>
    </w:p>
    <w:p w:rsidR="00E92BA2" w:rsidRPr="004B3C26" w:rsidRDefault="00E92BA2" w:rsidP="004B3C26">
      <w:pPr>
        <w:spacing w:line="360" w:lineRule="auto"/>
        <w:jc w:val="both"/>
        <w:rPr>
          <w:color w:val="000000"/>
        </w:rPr>
      </w:pPr>
      <w:r>
        <w:rPr>
          <w:noProof/>
        </w:rPr>
        <w:pict>
          <v:rect id="_x0000_s1027" style="position:absolute;left:0;text-align:left;margin-left:-4.95pt;margin-top:.85pt;width:7.15pt;height:11.25pt;z-index:251656192"/>
        </w:pict>
      </w:r>
      <w:r w:rsidRPr="00ED450E">
        <w:t>-</w:t>
      </w:r>
      <w:r w:rsidRPr="004B3C26">
        <w:t xml:space="preserve">che il/la sottoscritta si trova nelle condizioni di cui </w:t>
      </w:r>
      <w:r>
        <w:t xml:space="preserve">allo </w:t>
      </w:r>
      <w:r>
        <w:rPr>
          <w:color w:val="000000"/>
        </w:rPr>
        <w:t xml:space="preserve">stato di handicap , </w:t>
      </w:r>
      <w:r w:rsidRPr="004B3C26">
        <w:rPr>
          <w:color w:val="000000"/>
        </w:rPr>
        <w:t xml:space="preserve">cioè </w:t>
      </w:r>
      <w:r w:rsidRPr="004B3C26">
        <w:rPr>
          <w:b/>
          <w:color w:val="000000"/>
        </w:rPr>
        <w:t xml:space="preserve">art. 3 comma </w:t>
      </w:r>
      <w:smartTag w:uri="urn:schemas-microsoft-com:office:smarttags" w:element="metricconverter">
        <w:smartTagPr>
          <w:attr w:name="ProductID" w:val="7 L"/>
        </w:smartTagPr>
        <w:r w:rsidRPr="004B3C26">
          <w:rPr>
            <w:b/>
            <w:color w:val="000000"/>
          </w:rPr>
          <w:t>1 L</w:t>
        </w:r>
      </w:smartTag>
      <w:r w:rsidRPr="004B3C26">
        <w:rPr>
          <w:b/>
          <w:color w:val="000000"/>
        </w:rPr>
        <w:t>.104/92</w:t>
      </w:r>
      <w:r>
        <w:rPr>
          <w:color w:val="000000"/>
        </w:rPr>
        <w:t xml:space="preserve"> invalidità oltre i 2/3 (</w:t>
      </w:r>
      <w:r w:rsidRPr="004B3C26">
        <w:rPr>
          <w:color w:val="000000"/>
        </w:rPr>
        <w:t>minimo il 67%) oppure una minorazione iscritta alle categorie prima, seconda e terza della tabella A annessa alla legge 10 agosto 1950, n. 648</w:t>
      </w:r>
      <w:r w:rsidRPr="004B3C26">
        <w:t xml:space="preserve"> 104/92, come da certificazione depositata agli atti della </w:t>
      </w:r>
      <w:r>
        <w:t xml:space="preserve">scuola </w:t>
      </w:r>
      <w:r w:rsidRPr="004B3C26">
        <w:t>e che le condizioni per usufruire di tale beneficio non sono mutate alla data di presentazione della presente</w:t>
      </w:r>
      <w:r>
        <w:t>.</w:t>
      </w:r>
    </w:p>
    <w:p w:rsidR="00E92BA2" w:rsidRDefault="00E92BA2" w:rsidP="00ED450E">
      <w:pPr>
        <w:spacing w:line="360" w:lineRule="auto"/>
        <w:rPr>
          <w:color w:val="000000"/>
        </w:rPr>
      </w:pPr>
    </w:p>
    <w:p w:rsidR="00E92BA2" w:rsidRDefault="00E92BA2" w:rsidP="004B3C26">
      <w:pPr>
        <w:spacing w:line="360" w:lineRule="auto"/>
        <w:jc w:val="both"/>
      </w:pPr>
      <w:r>
        <w:rPr>
          <w:noProof/>
        </w:rPr>
        <w:pict>
          <v:rect id="_x0000_s1028" style="position:absolute;left:0;text-align:left;margin-left:-4.95pt;margin-top:.45pt;width:7.15pt;height:11.25pt;z-index:251657216"/>
        </w:pict>
      </w:r>
      <w:r>
        <w:t>-</w:t>
      </w:r>
      <w:r w:rsidRPr="004B3C26">
        <w:t>che il/la sottoscritta si trova nelle condizioni di cui</w:t>
      </w:r>
      <w:r w:rsidRPr="001960DE">
        <w:rPr>
          <w:color w:val="000000"/>
        </w:rPr>
        <w:t xml:space="preserve"> </w:t>
      </w:r>
      <w:r>
        <w:rPr>
          <w:color w:val="000000"/>
        </w:rPr>
        <w:t>allo stato di handicap,</w:t>
      </w:r>
      <w:r w:rsidRPr="004B3C26">
        <w:t xml:space="preserve"> </w:t>
      </w:r>
      <w:r>
        <w:t>cioè</w:t>
      </w:r>
      <w:r w:rsidRPr="004B3C26">
        <w:rPr>
          <w:color w:val="000000"/>
        </w:rPr>
        <w:t xml:space="preserve"> </w:t>
      </w:r>
      <w:r w:rsidRPr="004B3C26">
        <w:rPr>
          <w:b/>
          <w:color w:val="000000"/>
        </w:rPr>
        <w:t xml:space="preserve">art. 3 comma </w:t>
      </w:r>
      <w:smartTag w:uri="urn:schemas-microsoft-com:office:smarttags" w:element="metricconverter">
        <w:smartTagPr>
          <w:attr w:name="ProductID" w:val="7 L"/>
        </w:smartTagPr>
        <w:r w:rsidRPr="004B3C26">
          <w:rPr>
            <w:b/>
            <w:color w:val="000000"/>
          </w:rPr>
          <w:t>3 L</w:t>
        </w:r>
      </w:smartTag>
      <w:r w:rsidRPr="004B3C26">
        <w:rPr>
          <w:b/>
          <w:color w:val="000000"/>
        </w:rPr>
        <w:t>.104/92</w:t>
      </w:r>
      <w:r>
        <w:rPr>
          <w:color w:val="000000"/>
        </w:rPr>
        <w:t xml:space="preserve"> </w:t>
      </w:r>
      <w:r w:rsidRPr="004B3C26">
        <w:t xml:space="preserve">, come da certificazione depositata agli atti della </w:t>
      </w:r>
      <w:r>
        <w:t xml:space="preserve">scuola </w:t>
      </w:r>
      <w:r w:rsidRPr="004B3C26">
        <w:t>e che le condizioni per usufruire di tale beneficio non sono mutate alla data di presentazione della presente</w:t>
      </w:r>
      <w:r>
        <w:t>.</w:t>
      </w:r>
    </w:p>
    <w:p w:rsidR="00E92BA2" w:rsidRDefault="00E92BA2" w:rsidP="004B3C26">
      <w:pPr>
        <w:spacing w:line="360" w:lineRule="auto"/>
        <w:jc w:val="both"/>
      </w:pPr>
    </w:p>
    <w:p w:rsidR="00E92BA2" w:rsidRDefault="00E92BA2" w:rsidP="001960DE">
      <w:pPr>
        <w:spacing w:line="360" w:lineRule="auto"/>
        <w:jc w:val="both"/>
      </w:pPr>
      <w:r>
        <w:rPr>
          <w:noProof/>
        </w:rPr>
        <w:pict>
          <v:rect id="_x0000_s1029" style="position:absolute;left:0;text-align:left;margin-left:-4.95pt;margin-top:1.2pt;width:7.15pt;height:11.25pt;z-index:251658240"/>
        </w:pict>
      </w:r>
      <w:r>
        <w:t>-</w:t>
      </w:r>
      <w:r w:rsidRPr="004B3C26">
        <w:t>che il/la sottoscritta si trova nelle condizioni di cui</w:t>
      </w:r>
      <w:r>
        <w:t xml:space="preserve"> all’ </w:t>
      </w:r>
      <w:r w:rsidRPr="001960DE">
        <w:rPr>
          <w:b/>
        </w:rPr>
        <w:t xml:space="preserve">art. 33 commi 5 e </w:t>
      </w:r>
      <w:smartTag w:uri="urn:schemas-microsoft-com:office:smarttags" w:element="metricconverter">
        <w:smartTagPr>
          <w:attr w:name="ProductID" w:val="7 L"/>
        </w:smartTagPr>
        <w:r w:rsidRPr="001960DE">
          <w:rPr>
            <w:b/>
          </w:rPr>
          <w:t>7</w:t>
        </w:r>
        <w:r>
          <w:t xml:space="preserve"> </w:t>
        </w:r>
        <w:r w:rsidRPr="001960DE">
          <w:rPr>
            <w:b/>
          </w:rPr>
          <w:t>L</w:t>
        </w:r>
      </w:smartTag>
      <w:r w:rsidRPr="001960DE">
        <w:rPr>
          <w:b/>
        </w:rPr>
        <w:t>. 104/92</w:t>
      </w:r>
      <w:r w:rsidRPr="001960DE">
        <w:t xml:space="preserve"> </w:t>
      </w:r>
      <w:r w:rsidRPr="004B3C26">
        <w:t>come da certificazione depositata agli atti della</w:t>
      </w:r>
      <w:r>
        <w:t xml:space="preserve"> scuola</w:t>
      </w:r>
      <w:r w:rsidRPr="004B3C26">
        <w:t xml:space="preserve"> e che le condizioni per usufruire di tale beneficio non sono mutate alla data di presentazione della presente</w:t>
      </w:r>
      <w:r>
        <w:t>.</w:t>
      </w:r>
    </w:p>
    <w:p w:rsidR="00E92BA2" w:rsidRPr="004B3C26" w:rsidRDefault="00E92BA2" w:rsidP="004B3C26">
      <w:pPr>
        <w:spacing w:line="360" w:lineRule="auto"/>
        <w:jc w:val="both"/>
        <w:rPr>
          <w:color w:val="000000"/>
        </w:rPr>
      </w:pPr>
    </w:p>
    <w:p w:rsidR="00E92BA2" w:rsidRDefault="00E92BA2" w:rsidP="001960DE">
      <w:pPr>
        <w:rPr>
          <w:color w:val="000000"/>
        </w:rPr>
      </w:pPr>
      <w:r>
        <w:rPr>
          <w:color w:val="000000"/>
        </w:rPr>
        <w:t>In fede</w:t>
      </w:r>
    </w:p>
    <w:p w:rsidR="00E92BA2" w:rsidRDefault="00E92BA2" w:rsidP="001960DE">
      <w:pPr>
        <w:rPr>
          <w:color w:val="000000"/>
        </w:rPr>
      </w:pPr>
    </w:p>
    <w:p w:rsidR="00E92BA2" w:rsidRDefault="00E92BA2" w:rsidP="001960DE">
      <w:pPr>
        <w:rPr>
          <w:i/>
          <w:color w:val="000000"/>
          <w:sz w:val="28"/>
          <w:szCs w:val="28"/>
        </w:rPr>
      </w:pPr>
      <w:r>
        <w:rPr>
          <w:color w:val="000000"/>
        </w:rPr>
        <w:t>Menfi_______________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</w:t>
      </w:r>
      <w:r w:rsidRPr="008923C8">
        <w:rPr>
          <w:i/>
          <w:color w:val="000000"/>
          <w:sz w:val="28"/>
          <w:szCs w:val="28"/>
        </w:rPr>
        <w:t>Firma</w:t>
      </w:r>
    </w:p>
    <w:p w:rsidR="00E92BA2" w:rsidRDefault="00E92BA2" w:rsidP="001960DE">
      <w:pPr>
        <w:rPr>
          <w:i/>
          <w:color w:val="000000"/>
          <w:sz w:val="28"/>
          <w:szCs w:val="28"/>
        </w:rPr>
      </w:pPr>
    </w:p>
    <w:p w:rsidR="00E92BA2" w:rsidRDefault="00E92BA2" w:rsidP="001960DE">
      <w:pPr>
        <w:rPr>
          <w:i/>
          <w:color w:val="000000"/>
          <w:sz w:val="28"/>
          <w:szCs w:val="28"/>
        </w:rPr>
      </w:pPr>
    </w:p>
    <w:p w:rsidR="00E92BA2" w:rsidRPr="008923C8" w:rsidRDefault="00E92BA2" w:rsidP="001960DE">
      <w:pPr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</w:t>
      </w:r>
    </w:p>
    <w:sectPr w:rsidR="00E92BA2" w:rsidRPr="008923C8" w:rsidSect="00A248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96E"/>
    <w:rsid w:val="000060E3"/>
    <w:rsid w:val="00062983"/>
    <w:rsid w:val="001960DE"/>
    <w:rsid w:val="001A7DD3"/>
    <w:rsid w:val="001B1327"/>
    <w:rsid w:val="001D7979"/>
    <w:rsid w:val="002F7D0D"/>
    <w:rsid w:val="00355C7C"/>
    <w:rsid w:val="003938E7"/>
    <w:rsid w:val="004216AE"/>
    <w:rsid w:val="004412D7"/>
    <w:rsid w:val="00463B3A"/>
    <w:rsid w:val="00483CE8"/>
    <w:rsid w:val="004B3C26"/>
    <w:rsid w:val="004F19BB"/>
    <w:rsid w:val="00541D68"/>
    <w:rsid w:val="0056748E"/>
    <w:rsid w:val="005E7C96"/>
    <w:rsid w:val="005F673B"/>
    <w:rsid w:val="0064518C"/>
    <w:rsid w:val="006C2727"/>
    <w:rsid w:val="00793EC3"/>
    <w:rsid w:val="00796AB6"/>
    <w:rsid w:val="007C27BD"/>
    <w:rsid w:val="008923C8"/>
    <w:rsid w:val="00936DFA"/>
    <w:rsid w:val="009448A1"/>
    <w:rsid w:val="00963155"/>
    <w:rsid w:val="00A02ECF"/>
    <w:rsid w:val="00A24848"/>
    <w:rsid w:val="00B65F5B"/>
    <w:rsid w:val="00B945DB"/>
    <w:rsid w:val="00BA14CF"/>
    <w:rsid w:val="00C00C97"/>
    <w:rsid w:val="00D408D9"/>
    <w:rsid w:val="00D920F3"/>
    <w:rsid w:val="00E02A27"/>
    <w:rsid w:val="00E41EE0"/>
    <w:rsid w:val="00E92BA2"/>
    <w:rsid w:val="00EC10C9"/>
    <w:rsid w:val="00ED450E"/>
    <w:rsid w:val="00F63EA2"/>
    <w:rsid w:val="00F85755"/>
    <w:rsid w:val="00FF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96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F696E"/>
    <w:pPr>
      <w:jc w:val="center"/>
    </w:pPr>
    <w:rPr>
      <w:rFonts w:ascii="Arial" w:hAnsi="Arial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F696E"/>
    <w:rPr>
      <w:rFonts w:ascii="Arial" w:hAnsi="Arial" w:cs="Times New Roman"/>
      <w:sz w:val="24"/>
      <w:szCs w:val="24"/>
      <w:lang w:val="it-IT" w:eastAsia="it-IT" w:bidi="ar-SA"/>
    </w:rPr>
  </w:style>
  <w:style w:type="character" w:styleId="Hyperlink">
    <w:name w:val="Hyperlink"/>
    <w:basedOn w:val="DefaultParagraphFont"/>
    <w:uiPriority w:val="99"/>
    <w:rsid w:val="00FF696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36DFA"/>
    <w:pPr>
      <w:jc w:val="both"/>
    </w:pPr>
    <w:rPr>
      <w:rFonts w:ascii="Comic Sans MS" w:hAnsi="Comic Sans M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14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36DFA"/>
    <w:pPr>
      <w:ind w:left="4956" w:firstLine="708"/>
      <w:jc w:val="right"/>
    </w:pPr>
    <w:rPr>
      <w:rFonts w:ascii="Comic Sans MS" w:hAnsi="Comic Sans M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A14C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41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14CF"/>
    <w:rPr>
      <w:rFonts w:cs="Times New Roman"/>
      <w:sz w:val="2"/>
    </w:rPr>
  </w:style>
  <w:style w:type="paragraph" w:styleId="NormalWeb">
    <w:name w:val="Normal (Web)"/>
    <w:basedOn w:val="Normal"/>
    <w:uiPriority w:val="99"/>
    <w:rsid w:val="001960DE"/>
    <w:pPr>
      <w:spacing w:before="150" w:after="225"/>
    </w:pPr>
  </w:style>
  <w:style w:type="character" w:styleId="Strong">
    <w:name w:val="Strong"/>
    <w:basedOn w:val="DefaultParagraphFont"/>
    <w:uiPriority w:val="99"/>
    <w:qFormat/>
    <w:rsid w:val="001960D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56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8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8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0856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08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8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085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272</Words>
  <Characters>1551</Characters>
  <Application>Microsoft Office Outlook</Application>
  <DocSecurity>0</DocSecurity>
  <Lines>0</Lines>
  <Paragraphs>0</Paragraphs>
  <ScaleCrop>false</ScaleCrop>
  <Company>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</dc:title>
  <dc:subject/>
  <dc:creator>C:</dc:creator>
  <cp:keywords/>
  <dc:description/>
  <cp:lastModifiedBy>Segreteria 1</cp:lastModifiedBy>
  <cp:revision>4</cp:revision>
  <cp:lastPrinted>2014-04-17T10:35:00Z</cp:lastPrinted>
  <dcterms:created xsi:type="dcterms:W3CDTF">2014-04-16T11:49:00Z</dcterms:created>
  <dcterms:modified xsi:type="dcterms:W3CDTF">2014-04-17T10:44:00Z</dcterms:modified>
</cp:coreProperties>
</file>