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F9" w:rsidRDefault="004C5CF9" w:rsidP="00B76D29">
      <w:pPr>
        <w:jc w:val="center"/>
        <w:rPr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francescoredi.ct.it/download/Istituto/Istituto_file/image011.jpg" style="width:79.5pt;height:8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">
            <v:imagedata r:id="rId4" o:title="" cropbottom="-190f"/>
            <o:lock v:ext="edit" aspectratio="f"/>
          </v:shape>
        </w:pict>
      </w:r>
      <w:r>
        <w:rPr>
          <w:noProof/>
          <w:lang w:eastAsia="it-IT"/>
        </w:rPr>
        <w:t xml:space="preserve">                       </w:t>
      </w:r>
      <w:r>
        <w:rPr>
          <w:noProof/>
          <w:lang w:eastAsia="it-IT"/>
        </w:rPr>
        <w:pict>
          <v:shape id="_x0000_i1026" type="#_x0000_t75" alt="https://encrypted-tbn2.gstatic.com/images?q=tbn:ANd9GcRpdXfXN8bYEbIPQW_RR5dqTK-bLOFDn2mrFq8tTBmSEKFrpzK8" style="width:90.75pt;height:77.25pt;visibility:visible">
            <v:imagedata r:id="rId5" o:title=""/>
          </v:shape>
        </w:pict>
      </w:r>
      <w:r>
        <w:rPr>
          <w:noProof/>
          <w:sz w:val="32"/>
          <w:szCs w:val="32"/>
          <w:lang w:eastAsia="it-IT"/>
        </w:rPr>
        <w:t xml:space="preserve">                  </w:t>
      </w:r>
      <w:r w:rsidRPr="00722E76">
        <w:rPr>
          <w:noProof/>
          <w:sz w:val="32"/>
          <w:szCs w:val="32"/>
          <w:lang w:eastAsia="it-IT"/>
        </w:rPr>
        <w:pict>
          <v:shape id="_x0000_i1027" type="#_x0000_t75" style="width:85.5pt;height:103.5pt;visibility:visible">
            <v:imagedata r:id="rId6" o:title=""/>
          </v:shape>
        </w:pict>
      </w:r>
    </w:p>
    <w:p w:rsidR="004C5CF9" w:rsidRPr="003A244C" w:rsidRDefault="004C5CF9" w:rsidP="00CD2F38">
      <w:pPr>
        <w:spacing w:line="240" w:lineRule="auto"/>
        <w:rPr>
          <w:rFonts w:ascii="Lucida Calligraphy" w:hAnsi="Lucida Calligraphy"/>
          <w:color w:val="003A00"/>
          <w:sz w:val="20"/>
          <w:szCs w:val="20"/>
        </w:rPr>
      </w:pPr>
      <w:r>
        <w:rPr>
          <w:rFonts w:ascii="Lucida Calligraphy" w:hAnsi="Lucida Calligraphy"/>
          <w:color w:val="003A00"/>
          <w:sz w:val="20"/>
          <w:szCs w:val="20"/>
        </w:rPr>
        <w:t xml:space="preserve">         </w:t>
      </w:r>
      <w:r w:rsidRPr="003A244C">
        <w:rPr>
          <w:rFonts w:ascii="Lucida Calligraphy" w:hAnsi="Lucida Calligraphy"/>
          <w:color w:val="003A00"/>
          <w:sz w:val="20"/>
          <w:szCs w:val="20"/>
        </w:rPr>
        <w:t xml:space="preserve">I. P. A. A. “Santo Asero” </w:t>
      </w:r>
    </w:p>
    <w:p w:rsidR="004C5CF9" w:rsidRDefault="004C5CF9" w:rsidP="00CD2F38">
      <w:pPr>
        <w:spacing w:after="0" w:line="240" w:lineRule="auto"/>
        <w:ind w:firstLine="708"/>
        <w:rPr>
          <w:rFonts w:ascii="Lucida Calligraphy" w:hAnsi="Lucida Calligraphy"/>
          <w:color w:val="003A00"/>
          <w:sz w:val="20"/>
          <w:szCs w:val="20"/>
        </w:rPr>
      </w:pPr>
      <w:r>
        <w:rPr>
          <w:rFonts w:ascii="Lucida Calligraphy" w:hAnsi="Lucida Calligraphy"/>
          <w:color w:val="003A00"/>
          <w:sz w:val="20"/>
          <w:szCs w:val="20"/>
        </w:rPr>
        <w:t xml:space="preserve">       </w:t>
      </w:r>
      <w:r w:rsidRPr="003A244C">
        <w:rPr>
          <w:rFonts w:ascii="Lucida Calligraphy" w:hAnsi="Lucida Calligraphy"/>
          <w:color w:val="003A00"/>
          <w:sz w:val="20"/>
          <w:szCs w:val="20"/>
        </w:rPr>
        <w:t xml:space="preserve">PATERNO’ </w:t>
      </w:r>
    </w:p>
    <w:p w:rsidR="004C5CF9" w:rsidRDefault="004C5CF9"/>
    <w:p w:rsidR="004C5CF9" w:rsidRDefault="004C5CF9">
      <w:r w:rsidRPr="001B4FCD">
        <w:t>ISTITUTO</w:t>
      </w:r>
      <w:r>
        <w:t>/AZIENDA</w:t>
      </w:r>
    </w:p>
    <w:p w:rsidR="004C5CF9" w:rsidRDefault="004C5CF9">
      <w:r>
        <w:t>_______________________________________________________________________________________</w:t>
      </w:r>
    </w:p>
    <w:p w:rsidR="004C5CF9" w:rsidRDefault="004C5CF9">
      <w:r>
        <w:t>INDIRIZZO</w:t>
      </w:r>
    </w:p>
    <w:p w:rsidR="004C5CF9" w:rsidRDefault="004C5CF9">
      <w:r>
        <w:t>_______________________________________________________________________________________</w:t>
      </w:r>
    </w:p>
    <w:p w:rsidR="004C5CF9" w:rsidRDefault="004C5CF9" w:rsidP="00CD2F38">
      <w:pPr>
        <w:spacing w:after="0"/>
      </w:pPr>
      <w:r>
        <w:t xml:space="preserve">Telefono: </w:t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4C5CF9" w:rsidRDefault="004C5CF9" w:rsidP="00CD2F38">
      <w:pPr>
        <w:spacing w:after="0"/>
      </w:pPr>
    </w:p>
    <w:p w:rsidR="004C5CF9" w:rsidRDefault="004C5CF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pict>
          <v:rect id="Rettangolo 1" o:spid="_x0000_s1026" style="position:absolute;margin-left:352.05pt;margin-top:24.65pt;width:18pt;height:16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"/>
        </w:pict>
      </w:r>
      <w:r>
        <w:rPr>
          <w:noProof/>
          <w:lang w:eastAsia="it-IT"/>
        </w:rPr>
        <w:pict>
          <v:rect id="Rettangolo 4" o:spid="_x0000_s1027" style="position:absolute;margin-left:172.05pt;margin-top:24.65pt;width:18pt;height:16.8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WTIQIAADwEAAAOAAAAZHJzL2Uyb0RvYy54bWysU8GO0zAQvSPxD5bvNGm2Ld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"/>
        </w:pict>
      </w:r>
      <w:r>
        <w:rPr>
          <w:rFonts w:ascii="Times New Roman" w:hAnsi="Times New Roman"/>
          <w:sz w:val="24"/>
          <w:szCs w:val="24"/>
        </w:rPr>
        <w:t>N. Studenti che parteciperanno _______________________________________________________</w:t>
      </w:r>
    </w:p>
    <w:p w:rsidR="004C5CF9" w:rsidRDefault="004C5CF9">
      <w:r w:rsidRPr="00CD2F38">
        <w:t xml:space="preserve">STAND </w:t>
      </w:r>
      <w:r w:rsidRPr="00CD2F38">
        <w:tab/>
      </w:r>
      <w:r w:rsidRPr="00CD2F38">
        <w:tab/>
      </w:r>
      <w:r w:rsidRPr="00CD2F38">
        <w:tab/>
      </w:r>
      <w:r w:rsidRPr="00CD2F38">
        <w:tab/>
      </w:r>
      <w:r w:rsidRPr="00CD2F38">
        <w:tab/>
        <w:t>SI</w:t>
      </w:r>
      <w:r w:rsidRPr="00CD2F38">
        <w:tab/>
      </w:r>
      <w:r w:rsidRPr="00CD2F38">
        <w:tab/>
      </w:r>
      <w:r w:rsidRPr="00CD2F38">
        <w:tab/>
      </w:r>
      <w:r w:rsidRPr="00CD2F38">
        <w:tab/>
      </w:r>
      <w:r w:rsidRPr="00CD2F38">
        <w:tab/>
        <w:t>NO</w:t>
      </w:r>
    </w:p>
    <w:p w:rsidR="004C5CF9" w:rsidRDefault="004C5CF9">
      <w:r>
        <w:t>Prodotti da esporre e/o degustare</w:t>
      </w:r>
    </w:p>
    <w:p w:rsidR="004C5CF9" w:rsidRDefault="004C5CF9">
      <w:r>
        <w:t>______________________________________________________________________________________________________________________________________________________________________________</w:t>
      </w:r>
    </w:p>
    <w:p w:rsidR="004C5CF9" w:rsidRDefault="004C5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Prenotazione</w:t>
      </w:r>
    </w:p>
    <w:p w:rsidR="004C5CF9" w:rsidRDefault="004C5CF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pict>
          <v:rect id="Rettangolo 7" o:spid="_x0000_s1028" style="position:absolute;margin-left:352.05pt;margin-top:24.4pt;width:18pt;height:16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AIgIAADw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"/>
        </w:pict>
      </w:r>
      <w:r>
        <w:rPr>
          <w:noProof/>
          <w:lang w:eastAsia="it-IT"/>
        </w:rPr>
        <w:pict>
          <v:rect id="Rettangolo 6" o:spid="_x0000_s1029" style="position:absolute;margin-left:175.05pt;margin-top:24.4pt;width:18pt;height:16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GOIQIAADwEAAAOAAAAZHJzL2Uyb0RvYy54bWysU8GO0zAQvSPxD5bvNGm2Ld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"/>
        </w:pic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C5CF9" w:rsidRDefault="004C5CF9">
      <w:r w:rsidRPr="00CD2F38">
        <w:t>Pranzo</w:t>
      </w:r>
      <w:r w:rsidRPr="00CD2F38">
        <w:tab/>
      </w:r>
      <w:r w:rsidRPr="00CD2F38">
        <w:tab/>
      </w:r>
      <w:r w:rsidRPr="00CD2F38">
        <w:tab/>
      </w:r>
      <w:r w:rsidRPr="00CD2F38">
        <w:tab/>
      </w:r>
      <w:r w:rsidRPr="00CD2F38">
        <w:tab/>
        <w:t xml:space="preserve"> SI</w:t>
      </w:r>
      <w:r w:rsidRPr="00CD2F38">
        <w:tab/>
      </w:r>
      <w:r w:rsidRPr="00CD2F38">
        <w:tab/>
      </w:r>
      <w:r w:rsidRPr="00CD2F38">
        <w:tab/>
      </w:r>
      <w:r w:rsidRPr="00CD2F38">
        <w:tab/>
      </w:r>
      <w:r w:rsidRPr="00CD2F38">
        <w:tab/>
        <w:t>NO</w:t>
      </w:r>
    </w:p>
    <w:p w:rsidR="004C5CF9" w:rsidRDefault="004C5CF9" w:rsidP="00CD2F38">
      <w:r>
        <w:t>Istituzione di laboratori  ___________________________________________________________________</w:t>
      </w:r>
    </w:p>
    <w:p w:rsidR="004C5CF9" w:rsidRDefault="004C5CF9" w:rsidP="00CD2F38">
      <w:r>
        <w:t>Per Informazioni e/o adesioni:</w:t>
      </w:r>
    </w:p>
    <w:p w:rsidR="004C5CF9" w:rsidRPr="00FA58A1" w:rsidRDefault="004C5CF9" w:rsidP="00CD2F38">
      <w:pPr>
        <w:rPr>
          <w:u w:val="single"/>
        </w:rPr>
      </w:pPr>
      <w:r w:rsidRPr="00FA58A1">
        <w:rPr>
          <w:u w:val="single"/>
        </w:rPr>
        <w:t>fattoriesocialisicilia@virgilio.it Fax: 095/7631805;</w:t>
      </w:r>
    </w:p>
    <w:p w:rsidR="004C5CF9" w:rsidRPr="00FA58A1" w:rsidRDefault="004C5CF9" w:rsidP="00CD2F38">
      <w:pPr>
        <w:rPr>
          <w:u w:val="single"/>
          <w:lang w:val="fr-BE"/>
        </w:rPr>
      </w:pPr>
      <w:r w:rsidRPr="00FA58A1">
        <w:rPr>
          <w:u w:val="single"/>
          <w:lang w:val="fr-BE"/>
        </w:rPr>
        <w:t>ctis016003@pec.istruzione.it, Fax: 095/857752</w:t>
      </w:r>
      <w:bookmarkStart w:id="0" w:name="_GoBack"/>
      <w:bookmarkEnd w:id="0"/>
    </w:p>
    <w:sectPr w:rsidR="004C5CF9" w:rsidRPr="00FA58A1" w:rsidSect="00203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38"/>
    <w:rsid w:val="000F1FA5"/>
    <w:rsid w:val="001B4FCD"/>
    <w:rsid w:val="00203266"/>
    <w:rsid w:val="002973DA"/>
    <w:rsid w:val="003A244C"/>
    <w:rsid w:val="004C5CF9"/>
    <w:rsid w:val="00557772"/>
    <w:rsid w:val="00722E76"/>
    <w:rsid w:val="007B54DE"/>
    <w:rsid w:val="007D7014"/>
    <w:rsid w:val="007E4232"/>
    <w:rsid w:val="00B76D29"/>
    <w:rsid w:val="00BE0CF4"/>
    <w:rsid w:val="00CD2F38"/>
    <w:rsid w:val="00CF4CAA"/>
    <w:rsid w:val="00D159AC"/>
    <w:rsid w:val="00FA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841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dc:description/>
  <cp:lastModifiedBy>Dr.Angela Rapicavoli</cp:lastModifiedBy>
  <cp:revision>2</cp:revision>
  <dcterms:created xsi:type="dcterms:W3CDTF">2014-05-01T15:59:00Z</dcterms:created>
  <dcterms:modified xsi:type="dcterms:W3CDTF">2014-05-01T15:59:00Z</dcterms:modified>
</cp:coreProperties>
</file>