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8F" w:rsidRDefault="0000328F" w:rsidP="00E16425">
      <w:pPr>
        <w:rPr>
          <w:sz w:val="32"/>
          <w:szCs w:val="32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http://francescoredi.ct.it/download/Istituto/Istituto_file/image011.jpg" style="width:79.5pt;height:87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">
            <v:imagedata r:id="rId5" o:title="" cropbottom="-190f"/>
            <o:lock v:ext="edit" aspectratio="f"/>
          </v:shape>
        </w:pict>
      </w:r>
      <w:r>
        <w:rPr>
          <w:noProof/>
          <w:lang w:eastAsia="it-IT"/>
        </w:rPr>
        <w:t xml:space="preserve">                                       </w:t>
      </w:r>
      <w:r>
        <w:rPr>
          <w:noProof/>
          <w:lang w:eastAsia="it-IT"/>
        </w:rPr>
        <w:pict>
          <v:shape id="_x0000_i1026" type="#_x0000_t75" alt="https://encrypted-tbn2.gstatic.com/images?q=tbn:ANd9GcRpdXfXN8bYEbIPQW_RR5dqTK-bLOFDn2mrFq8tTBmSEKFrpzK8" style="width:90.75pt;height:77.25pt;visibility:visible">
            <v:imagedata r:id="rId6" o:title=""/>
          </v:shape>
        </w:pict>
      </w:r>
      <w:r>
        <w:rPr>
          <w:noProof/>
          <w:sz w:val="32"/>
          <w:szCs w:val="32"/>
          <w:lang w:eastAsia="it-IT"/>
        </w:rPr>
        <w:t xml:space="preserve">                      </w:t>
      </w:r>
      <w:r w:rsidRPr="00E22418">
        <w:rPr>
          <w:noProof/>
          <w:sz w:val="32"/>
          <w:szCs w:val="32"/>
          <w:lang w:eastAsia="it-IT"/>
        </w:rPr>
        <w:pict>
          <v:shape id="_x0000_i1027" type="#_x0000_t75" style="width:85.5pt;height:103.5pt;visibility:visible">
            <v:imagedata r:id="rId7" o:title=""/>
          </v:shape>
        </w:pict>
      </w:r>
    </w:p>
    <w:p w:rsidR="0000328F" w:rsidRPr="003A244C" w:rsidRDefault="0000328F" w:rsidP="00E16425">
      <w:pPr>
        <w:spacing w:line="240" w:lineRule="auto"/>
        <w:rPr>
          <w:rFonts w:ascii="Lucida Calligraphy" w:hAnsi="Lucida Calligraphy"/>
          <w:color w:val="003A00"/>
          <w:sz w:val="20"/>
          <w:szCs w:val="20"/>
        </w:rPr>
      </w:pPr>
      <w:r w:rsidRPr="003A244C">
        <w:rPr>
          <w:rFonts w:ascii="Lucida Calligraphy" w:hAnsi="Lucida Calligraphy"/>
          <w:color w:val="003A00"/>
          <w:sz w:val="20"/>
          <w:szCs w:val="20"/>
        </w:rPr>
        <w:t xml:space="preserve">I. P. A. A. “Santo Asero” </w:t>
      </w:r>
    </w:p>
    <w:p w:rsidR="0000328F" w:rsidRDefault="0000328F" w:rsidP="00E16425">
      <w:pPr>
        <w:spacing w:line="240" w:lineRule="auto"/>
        <w:ind w:firstLine="708"/>
        <w:rPr>
          <w:rFonts w:ascii="Lucida Calligraphy" w:hAnsi="Lucida Calligraphy"/>
          <w:color w:val="003A00"/>
          <w:sz w:val="20"/>
          <w:szCs w:val="20"/>
        </w:rPr>
      </w:pPr>
      <w:r w:rsidRPr="003A244C">
        <w:rPr>
          <w:rFonts w:ascii="Lucida Calligraphy" w:hAnsi="Lucida Calligraphy"/>
          <w:color w:val="003A00"/>
          <w:sz w:val="20"/>
          <w:szCs w:val="20"/>
        </w:rPr>
        <w:t xml:space="preserve">PATERNO’ </w:t>
      </w:r>
    </w:p>
    <w:p w:rsidR="0000328F" w:rsidRDefault="0000328F" w:rsidP="00E16425">
      <w:pPr>
        <w:spacing w:line="240" w:lineRule="auto"/>
        <w:ind w:firstLine="708"/>
        <w:rPr>
          <w:rFonts w:ascii="Lucida Calligraphy" w:hAnsi="Lucida Calligraphy"/>
          <w:color w:val="003A00"/>
          <w:sz w:val="20"/>
          <w:szCs w:val="20"/>
        </w:rPr>
      </w:pPr>
    </w:p>
    <w:p w:rsidR="0000328F" w:rsidRPr="00302075" w:rsidRDefault="0000328F" w:rsidP="00E16425">
      <w:pPr>
        <w:spacing w:after="0" w:line="480" w:lineRule="auto"/>
        <w:ind w:left="993" w:right="9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Agri School E</w:t>
      </w:r>
      <w:r w:rsidRPr="00302075">
        <w:rPr>
          <w:rFonts w:ascii="Times New Roman" w:hAnsi="Times New Roman"/>
          <w:b/>
          <w:sz w:val="28"/>
          <w:szCs w:val="28"/>
        </w:rPr>
        <w:t>xpo</w:t>
      </w:r>
    </w:p>
    <w:p w:rsidR="0000328F" w:rsidRDefault="0000328F" w:rsidP="00E16425">
      <w:pPr>
        <w:spacing w:after="0" w:line="480" w:lineRule="auto"/>
        <w:ind w:left="993" w:right="9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Scheda di adesione alle attività laboratoriali</w:t>
      </w:r>
    </w:p>
    <w:p w:rsidR="0000328F" w:rsidRDefault="0000328F">
      <w:r w:rsidRPr="00E16425">
        <w:t>ISTITUTO</w:t>
      </w:r>
    </w:p>
    <w:p w:rsidR="0000328F" w:rsidRDefault="0000328F">
      <w:r>
        <w:t>_______________________________________________________________________________________</w:t>
      </w:r>
    </w:p>
    <w:p w:rsidR="0000328F" w:rsidRDefault="0000328F">
      <w:r w:rsidRPr="00E16425">
        <w:t>INDIRIZZO</w:t>
      </w:r>
    </w:p>
    <w:p w:rsidR="0000328F" w:rsidRDefault="0000328F">
      <w:r>
        <w:t>_______________________________________________________________________________________</w:t>
      </w:r>
    </w:p>
    <w:p w:rsidR="0000328F" w:rsidRDefault="0000328F" w:rsidP="00E16425">
      <w:r>
        <w:t xml:space="preserve">Telefono: </w:t>
      </w:r>
      <w:r>
        <w:tab/>
      </w:r>
      <w:r>
        <w:tab/>
      </w:r>
      <w:r>
        <w:tab/>
      </w:r>
      <w:r>
        <w:tab/>
      </w:r>
      <w:r>
        <w:tab/>
        <w:t>E-mail:</w:t>
      </w:r>
    </w:p>
    <w:p w:rsidR="0000328F" w:rsidRDefault="0000328F" w:rsidP="00E16425"/>
    <w:p w:rsidR="0000328F" w:rsidRPr="00663E15" w:rsidRDefault="0000328F" w:rsidP="00E16425">
      <w:r>
        <w:rPr>
          <w:noProof/>
          <w:lang w:eastAsia="it-IT"/>
        </w:rPr>
        <w:pict>
          <v:rect id="Rettangolo 7" o:spid="_x0000_s1026" style="position:absolute;margin-left:13.55pt;margin-top:-.55pt;width:11.25pt;height:16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"/>
        </w:pict>
      </w:r>
      <w:r>
        <w:rPr>
          <w:noProof/>
          <w:lang w:eastAsia="it-IT"/>
        </w:rPr>
        <w:pict>
          <v:rect id="Rettangolo 6" o:spid="_x0000_s1027" style="position:absolute;margin-left:12.8pt;margin-top:24.95pt;width:11.25pt;height:1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"/>
        </w:pict>
      </w:r>
      <w:r>
        <w:rPr>
          <w:rFonts w:ascii="Times New Roman" w:hAnsi="Times New Roman"/>
        </w:rPr>
        <w:t xml:space="preserve">             </w:t>
      </w:r>
      <w:r w:rsidRPr="00663E15">
        <w:rPr>
          <w:rFonts w:ascii="Times New Roman" w:hAnsi="Times New Roman"/>
        </w:rPr>
        <w:t>Istituzione di laboratori</w:t>
      </w:r>
      <w:r w:rsidRPr="00663E15">
        <w:t xml:space="preserve"> Giovani e agricoltura sociale</w:t>
      </w:r>
    </w:p>
    <w:p w:rsidR="0000328F" w:rsidRPr="00663E15" w:rsidRDefault="0000328F" w:rsidP="00E16425">
      <w:pPr>
        <w:numPr>
          <w:ilvl w:val="0"/>
          <w:numId w:val="1"/>
        </w:numPr>
      </w:pPr>
      <w:r>
        <w:rPr>
          <w:noProof/>
          <w:lang w:eastAsia="it-IT"/>
        </w:rPr>
        <w:pict>
          <v:rect id="Rettangolo 4" o:spid="_x0000_s1028" style="position:absolute;left:0;text-align:left;margin-left:12.8pt;margin-top:21.95pt;width:11.25pt;height:16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"/>
        </w:pict>
      </w:r>
      <w:r w:rsidRPr="00663E15">
        <w:t>Coltivare bio in Sicilia, scelte etiche e prospettive di occupazione</w:t>
      </w:r>
    </w:p>
    <w:p w:rsidR="0000328F" w:rsidRPr="00663E15" w:rsidRDefault="0000328F" w:rsidP="00E16425">
      <w:pPr>
        <w:ind w:left="360"/>
      </w:pPr>
      <w:r>
        <w:rPr>
          <w:noProof/>
          <w:lang w:eastAsia="it-IT"/>
        </w:rPr>
        <w:pict>
          <v:rect id="Rettangolo 1" o:spid="_x0000_s1029" style="position:absolute;left:0;text-align:left;margin-left:12.8pt;margin-top:23.75pt;width:11.25pt;height:16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"/>
        </w:pict>
      </w:r>
      <w:r w:rsidRPr="00663E15">
        <w:t xml:space="preserve">         La scuola e le comunità del cibo  </w:t>
      </w:r>
    </w:p>
    <w:p w:rsidR="0000328F" w:rsidRDefault="0000328F" w:rsidP="00E16425">
      <w:pPr>
        <w:ind w:left="720"/>
      </w:pPr>
      <w:r w:rsidRPr="00663E15">
        <w:t xml:space="preserve"> Gruppi di acquisto solidale  e l’educazione al consumo critico</w:t>
      </w:r>
    </w:p>
    <w:p w:rsidR="0000328F" w:rsidRDefault="0000328F" w:rsidP="00E16425">
      <w:bookmarkStart w:id="0" w:name="_GoBack"/>
      <w:bookmarkEnd w:id="0"/>
    </w:p>
    <w:p w:rsidR="0000328F" w:rsidRDefault="0000328F" w:rsidP="00E16425">
      <w:r>
        <w:t>Per Informazioni e/o adesioni</w:t>
      </w:r>
    </w:p>
    <w:p w:rsidR="0000328F" w:rsidRDefault="0000328F" w:rsidP="00E16425"/>
    <w:p w:rsidR="0000328F" w:rsidRPr="003075A3" w:rsidRDefault="0000328F" w:rsidP="00E16425">
      <w:pPr>
        <w:rPr>
          <w:u w:val="single"/>
        </w:rPr>
      </w:pPr>
      <w:r w:rsidRPr="003075A3">
        <w:rPr>
          <w:u w:val="single"/>
        </w:rPr>
        <w:t>fattoriesocialisicilia@virgilio.it</w:t>
      </w:r>
    </w:p>
    <w:p w:rsidR="0000328F" w:rsidRPr="003075A3" w:rsidRDefault="0000328F" w:rsidP="00E16425">
      <w:pPr>
        <w:rPr>
          <w:u w:val="single"/>
          <w:lang w:val="fr-BE"/>
        </w:rPr>
      </w:pPr>
      <w:r w:rsidRPr="003075A3">
        <w:rPr>
          <w:u w:val="single"/>
          <w:lang w:val="fr-BE"/>
        </w:rPr>
        <w:t>ctis016003@pec.istruzione.it, Fax: 095/857752</w:t>
      </w:r>
    </w:p>
    <w:sectPr w:rsidR="0000328F" w:rsidRPr="003075A3" w:rsidSect="006B3B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4E79"/>
    <w:multiLevelType w:val="hybridMultilevel"/>
    <w:tmpl w:val="1062D9DC"/>
    <w:lvl w:ilvl="0" w:tplc="113217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425"/>
    <w:rsid w:val="0000328F"/>
    <w:rsid w:val="002B4D3E"/>
    <w:rsid w:val="002D2B8A"/>
    <w:rsid w:val="00302075"/>
    <w:rsid w:val="003075A3"/>
    <w:rsid w:val="0031649F"/>
    <w:rsid w:val="003820DC"/>
    <w:rsid w:val="003A244C"/>
    <w:rsid w:val="004A4E4D"/>
    <w:rsid w:val="005B3242"/>
    <w:rsid w:val="005E7BE9"/>
    <w:rsid w:val="00663E15"/>
    <w:rsid w:val="006B3BBD"/>
    <w:rsid w:val="00BA77F8"/>
    <w:rsid w:val="00E16425"/>
    <w:rsid w:val="00E22418"/>
    <w:rsid w:val="00EC474E"/>
    <w:rsid w:val="00FA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111</Words>
  <Characters>638</Characters>
  <Application>Microsoft Office Outlook</Application>
  <DocSecurity>0</DocSecurity>
  <Lines>0</Lines>
  <Paragraphs>0</Paragraphs>
  <ScaleCrop>false</ScaleCrop>
  <Company>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user</dc:creator>
  <cp:keywords/>
  <dc:description/>
  <cp:lastModifiedBy>Dr.Angela Rapicavoli</cp:lastModifiedBy>
  <cp:revision>2</cp:revision>
  <dcterms:created xsi:type="dcterms:W3CDTF">2014-05-01T15:58:00Z</dcterms:created>
  <dcterms:modified xsi:type="dcterms:W3CDTF">2014-05-01T15:58:00Z</dcterms:modified>
</cp:coreProperties>
</file>